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97" w:rsidRPr="00835A10" w:rsidRDefault="00815597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835A10">
        <w:rPr>
          <w:rFonts w:ascii="Arial" w:hAnsi="Arial" w:cs="Arial"/>
          <w:b/>
          <w:bCs/>
        </w:rPr>
        <w:t xml:space="preserve"> do SWZ</w:t>
      </w:r>
    </w:p>
    <w:p w:rsidR="00815597" w:rsidRPr="00B437E3" w:rsidRDefault="00815597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5597" w:rsidRPr="00835A10" w:rsidRDefault="00815597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 xml:space="preserve">WYKAZ PODSTAW WYKLUCZENIA  </w:t>
      </w:r>
    </w:p>
    <w:p w:rsidR="00815597" w:rsidRPr="00DC4D2D" w:rsidRDefault="00815597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5597" w:rsidRPr="00DC4D2D" w:rsidRDefault="00815597" w:rsidP="00054770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:rsidR="00815597" w:rsidRPr="00DC4D2D" w:rsidRDefault="00815597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5597" w:rsidRPr="00DC4D2D" w:rsidRDefault="00815597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1)</w:t>
      </w:r>
      <w:r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:rsidR="00815597" w:rsidRPr="00DC4D2D" w:rsidRDefault="00815597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815597" w:rsidRPr="00DC4D2D" w:rsidRDefault="00815597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:rsidR="00815597" w:rsidRPr="00DC4D2D" w:rsidRDefault="00815597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:rsidR="00815597" w:rsidRPr="00DC4D2D" w:rsidRDefault="00815597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815597" w:rsidRPr="00DC4D2D" w:rsidRDefault="00815597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815597" w:rsidRPr="00DC4D2D" w:rsidRDefault="00815597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815597" w:rsidRPr="00DC4D2D" w:rsidRDefault="00815597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Pr="00DC4D2D">
        <w:rPr>
          <w:rFonts w:ascii="Arial" w:hAnsi="Arial" w:cs="Arial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815597" w:rsidRPr="00DC4D2D" w:rsidRDefault="00815597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Pr="00DC4D2D">
        <w:rPr>
          <w:rFonts w:ascii="Arial" w:hAnsi="Arial" w:cs="Arial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815597" w:rsidRPr="00DC4D2D" w:rsidRDefault="00815597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:rsidR="00815597" w:rsidRPr="00DC4D2D" w:rsidRDefault="00815597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Pr="00DC4D2D">
        <w:rPr>
          <w:rFonts w:ascii="Arial" w:hAnsi="Arial" w:cs="Arial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815597" w:rsidRPr="00DC4D2D" w:rsidRDefault="00815597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Pr="00DC4D2D">
        <w:rPr>
          <w:rFonts w:ascii="Arial" w:hAnsi="Arial" w:cs="Arial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815597" w:rsidRPr="00DC4D2D" w:rsidRDefault="00815597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Pr="00DC4D2D">
        <w:rPr>
          <w:rFonts w:ascii="Arial" w:hAnsi="Arial" w:cs="Arial"/>
          <w:sz w:val="20"/>
          <w:szCs w:val="20"/>
        </w:rPr>
        <w:tab/>
        <w:t>wobec którego prawomocnie orzeczono zakaz ubiegania się o zamówienia publiczne;</w:t>
      </w:r>
    </w:p>
    <w:p w:rsidR="00815597" w:rsidRPr="00DC4D2D" w:rsidRDefault="00815597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Pr="00DC4D2D">
        <w:rPr>
          <w:rFonts w:ascii="Arial" w:hAnsi="Arial" w:cs="Arial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815597" w:rsidRPr="00DC4D2D" w:rsidRDefault="00815597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Pr="00DC4D2D">
        <w:rPr>
          <w:rFonts w:ascii="Arial" w:hAnsi="Arial" w:cs="Arial"/>
          <w:sz w:val="20"/>
          <w:szCs w:val="20"/>
        </w:rPr>
        <w:tab/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</w:t>
      </w:r>
      <w:bookmarkStart w:id="0" w:name="_GoBack"/>
      <w:bookmarkEnd w:id="0"/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815597" w:rsidRPr="00DC4D2D" w:rsidRDefault="00815597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5597" w:rsidRPr="00DC4D2D" w:rsidRDefault="00815597" w:rsidP="00B437E3">
      <w:pPr>
        <w:pStyle w:val="BodyText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815597" w:rsidRPr="00E91780" w:rsidRDefault="00815597" w:rsidP="000A00BB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Arial" w:hAnsi="Arial" w:cs="Arial"/>
          <w:sz w:val="20"/>
          <w:szCs w:val="20"/>
        </w:rPr>
        <w:t>.</w:t>
      </w:r>
    </w:p>
    <w:sectPr w:rsidR="00815597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97" w:rsidRDefault="00815597" w:rsidP="0038231F">
      <w:pPr>
        <w:spacing w:after="0" w:line="240" w:lineRule="auto"/>
      </w:pPr>
      <w:r>
        <w:separator/>
      </w:r>
    </w:p>
  </w:endnote>
  <w:endnote w:type="continuationSeparator" w:id="0">
    <w:p w:rsidR="00815597" w:rsidRDefault="008155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97" w:rsidRDefault="00815597" w:rsidP="0038231F">
      <w:pPr>
        <w:spacing w:after="0" w:line="240" w:lineRule="auto"/>
      </w:pPr>
      <w:r>
        <w:separator/>
      </w:r>
    </w:p>
  </w:footnote>
  <w:footnote w:type="continuationSeparator" w:id="0">
    <w:p w:rsidR="00815597" w:rsidRDefault="008155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54DB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1F7724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2F33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48DD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1559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0778"/>
    <w:rsid w:val="00B01B85"/>
    <w:rsid w:val="00B119F4"/>
    <w:rsid w:val="00B15219"/>
    <w:rsid w:val="00B154B4"/>
    <w:rsid w:val="00B17BFD"/>
    <w:rsid w:val="00B22BBE"/>
    <w:rsid w:val="00B2440F"/>
    <w:rsid w:val="00B319E6"/>
    <w:rsid w:val="00B35FDB"/>
    <w:rsid w:val="00B37134"/>
    <w:rsid w:val="00B40FC8"/>
    <w:rsid w:val="00B437E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05F2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353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53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586</Words>
  <Characters>3522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Remigiusz Stępień</dc:creator>
  <cp:keywords/>
  <dc:description/>
  <cp:lastModifiedBy>Beata</cp:lastModifiedBy>
  <cp:revision>2</cp:revision>
  <cp:lastPrinted>2016-07-26T08:32:00Z</cp:lastPrinted>
  <dcterms:created xsi:type="dcterms:W3CDTF">2021-09-28T11:44:00Z</dcterms:created>
  <dcterms:modified xsi:type="dcterms:W3CDTF">2021-09-28T11:44:00Z</dcterms:modified>
</cp:coreProperties>
</file>