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37" w:rsidRPr="002F6E41" w:rsidRDefault="00F60437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Załącznik nr 3 do SWZ</w:t>
      </w:r>
    </w:p>
    <w:p w:rsidR="00F60437" w:rsidRPr="002F6E41" w:rsidRDefault="00F60437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OŚWIADCZENIE WYKONAWCY O SPEŁNIANIU</w:t>
      </w:r>
    </w:p>
    <w:p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(składane na podstawie </w:t>
      </w:r>
      <w:r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 xml:space="preserve">)  </w:t>
      </w:r>
    </w:p>
    <w:p w:rsidR="00F60437" w:rsidRPr="002F6E41" w:rsidRDefault="00F60437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0437" w:rsidRPr="008837EA" w:rsidRDefault="00F60437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F60437" w:rsidRPr="008837EA" w:rsidRDefault="00F60437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437" w:rsidRPr="008837EA" w:rsidRDefault="00F60437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F60437" w:rsidRPr="008837EA" w:rsidRDefault="00F60437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F60437" w:rsidRPr="008837EA" w:rsidRDefault="00F60437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0437" w:rsidRPr="008837EA" w:rsidRDefault="00F60437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F60437" w:rsidRPr="008837EA" w:rsidRDefault="00F60437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F60437" w:rsidRPr="008837EA" w:rsidRDefault="00F60437" w:rsidP="002F6E41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F60437" w:rsidRDefault="00F60437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437" w:rsidRDefault="00F60437" w:rsidP="004455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F7EEB">
        <w:rPr>
          <w:rFonts w:ascii="Arial" w:hAnsi="Arial" w:cs="Arial"/>
          <w:sz w:val="24"/>
          <w:szCs w:val="24"/>
        </w:rPr>
        <w:t xml:space="preserve">w odpowiedzi na ogłoszenie o </w:t>
      </w:r>
      <w:r>
        <w:rPr>
          <w:rFonts w:ascii="Arial" w:hAnsi="Arial" w:cs="Arial"/>
          <w:sz w:val="24"/>
          <w:szCs w:val="24"/>
        </w:rPr>
        <w:t xml:space="preserve">postępowaniu  </w:t>
      </w:r>
      <w:r w:rsidRPr="00AF7EEB">
        <w:rPr>
          <w:rFonts w:ascii="Arial" w:hAnsi="Arial" w:cs="Arial"/>
          <w:sz w:val="24"/>
          <w:szCs w:val="24"/>
        </w:rPr>
        <w:t xml:space="preserve">na: </w:t>
      </w:r>
      <w:r w:rsidRPr="00AF7EEB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>
        <w:rPr>
          <w:rFonts w:ascii="Arial" w:hAnsi="Arial" w:cs="Arial"/>
          <w:b/>
          <w:color w:val="000000"/>
          <w:sz w:val="24"/>
          <w:szCs w:val="24"/>
        </w:rPr>
        <w:t>Kompleksową dostawę</w:t>
      </w:r>
      <w:r w:rsidRPr="00B5211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gazu </w:t>
      </w:r>
      <w:r w:rsidRPr="00B52110">
        <w:rPr>
          <w:rFonts w:ascii="Arial" w:hAnsi="Arial" w:cs="Arial"/>
          <w:b/>
          <w:color w:val="000000"/>
          <w:sz w:val="24"/>
          <w:szCs w:val="24"/>
        </w:rPr>
        <w:t>ziemnego wysokometanowego dla potrzeb</w:t>
      </w:r>
      <w:r w:rsidRPr="007C1664">
        <w:rPr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Szkoły Podstawowej nr 39 im. Arkadego Fiedlera”</w:t>
      </w:r>
    </w:p>
    <w:p w:rsidR="00F60437" w:rsidRPr="007017AA" w:rsidRDefault="00F60437" w:rsidP="00344DC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</w:p>
    <w:p w:rsidR="00F60437" w:rsidRPr="008837EA" w:rsidRDefault="00F60437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60437" w:rsidRPr="008837EA" w:rsidRDefault="00F60437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60437" w:rsidRPr="002F6E41" w:rsidRDefault="00F60437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F60437" w:rsidRPr="002F6E41" w:rsidRDefault="00F60437" w:rsidP="00E9178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437" w:rsidRPr="002F6E41" w:rsidRDefault="00F60437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60437" w:rsidRDefault="00F60437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F60437" w:rsidRDefault="00F60437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60437" w:rsidRPr="002F6E41" w:rsidRDefault="00F60437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F60437" w:rsidRPr="002F6E41" w:rsidRDefault="00F60437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F60437" w:rsidRPr="002F6E41" w:rsidRDefault="00F60437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F60437" w:rsidRPr="002F6E4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37" w:rsidRDefault="00F60437" w:rsidP="0038231F">
      <w:pPr>
        <w:spacing w:after="0" w:line="240" w:lineRule="auto"/>
      </w:pPr>
      <w:r>
        <w:separator/>
      </w:r>
    </w:p>
  </w:endnote>
  <w:endnote w:type="continuationSeparator" w:id="0">
    <w:p w:rsidR="00F60437" w:rsidRDefault="00F604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37" w:rsidRPr="0090627D" w:rsidRDefault="00F60437">
    <w:pPr>
      <w:pStyle w:val="Footer"/>
      <w:jc w:val="center"/>
      <w:rPr>
        <w:rFonts w:ascii="Times New Roman" w:hAnsi="Times New Roman"/>
        <w:sz w:val="24"/>
        <w:szCs w:val="24"/>
      </w:rPr>
    </w:pPr>
  </w:p>
  <w:p w:rsidR="00F60437" w:rsidRDefault="00F60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37" w:rsidRDefault="00F60437" w:rsidP="0038231F">
      <w:pPr>
        <w:spacing w:after="0" w:line="240" w:lineRule="auto"/>
      </w:pPr>
      <w:r>
        <w:separator/>
      </w:r>
    </w:p>
  </w:footnote>
  <w:footnote w:type="continuationSeparator" w:id="0">
    <w:p w:rsidR="00F60437" w:rsidRDefault="00F604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8C4"/>
    <w:rsid w:val="00034BB5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44DC6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55A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937AD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17AA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C1664"/>
    <w:rsid w:val="007E25BD"/>
    <w:rsid w:val="007E2F69"/>
    <w:rsid w:val="00804F07"/>
    <w:rsid w:val="00807D1F"/>
    <w:rsid w:val="00830AB1"/>
    <w:rsid w:val="00847836"/>
    <w:rsid w:val="008560CF"/>
    <w:rsid w:val="0086501C"/>
    <w:rsid w:val="00872D1E"/>
    <w:rsid w:val="00874044"/>
    <w:rsid w:val="00875011"/>
    <w:rsid w:val="008837EA"/>
    <w:rsid w:val="00892E48"/>
    <w:rsid w:val="008A5BE7"/>
    <w:rsid w:val="008C08F9"/>
    <w:rsid w:val="008C6DF8"/>
    <w:rsid w:val="008D0487"/>
    <w:rsid w:val="008E3274"/>
    <w:rsid w:val="008F3818"/>
    <w:rsid w:val="0090627D"/>
    <w:rsid w:val="00911A90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AF7EEB"/>
    <w:rsid w:val="00B01B85"/>
    <w:rsid w:val="00B119F4"/>
    <w:rsid w:val="00B15219"/>
    <w:rsid w:val="00B154B4"/>
    <w:rsid w:val="00B22BBE"/>
    <w:rsid w:val="00B35FDB"/>
    <w:rsid w:val="00B37134"/>
    <w:rsid w:val="00B40FC8"/>
    <w:rsid w:val="00B52110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55F5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2E12"/>
    <w:rsid w:val="00DC3F44"/>
    <w:rsid w:val="00DC689A"/>
    <w:rsid w:val="00DD146A"/>
    <w:rsid w:val="00DD3E9D"/>
    <w:rsid w:val="00DE0AA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0437"/>
    <w:rsid w:val="00FB7965"/>
    <w:rsid w:val="00FC0667"/>
    <w:rsid w:val="00FD7718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eambuła,L1,Numerowanie,normalny tekst,CW_Lista,Wypunktowanie,Akapit z listą BS,Nag 1"/>
    <w:basedOn w:val="Normal"/>
    <w:link w:val="ListParagraphChar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aliases w:val="Preambuła Char,L1 Char,Numerowanie Char,normalny tekst Char,CW_Lista Char,Wypunktowanie Char,Akapit z listą BS Char,Nag 1 Char"/>
    <w:link w:val="ListParagraph"/>
    <w:uiPriority w:val="99"/>
    <w:locked/>
    <w:rsid w:val="004455A2"/>
  </w:style>
  <w:style w:type="character" w:styleId="Strong">
    <w:name w:val="Strong"/>
    <w:basedOn w:val="DefaultParagraphFont"/>
    <w:uiPriority w:val="99"/>
    <w:qFormat/>
    <w:locked/>
    <w:rsid w:val="007C16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Remigiusz Stępień</dc:creator>
  <cp:keywords/>
  <dc:description/>
  <cp:lastModifiedBy>Beata</cp:lastModifiedBy>
  <cp:revision>2</cp:revision>
  <cp:lastPrinted>2016-07-26T08:32:00Z</cp:lastPrinted>
  <dcterms:created xsi:type="dcterms:W3CDTF">2021-09-28T11:43:00Z</dcterms:created>
  <dcterms:modified xsi:type="dcterms:W3CDTF">2021-09-28T11:43:00Z</dcterms:modified>
</cp:coreProperties>
</file>