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27" w:rsidRPr="008837EA" w:rsidRDefault="001C7627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Załącznik nr 2 do SWZ</w:t>
      </w:r>
    </w:p>
    <w:p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 xml:space="preserve">OŚWIADCZENIE WYKONAWCY O </w:t>
      </w:r>
      <w:r>
        <w:rPr>
          <w:rFonts w:ascii="Arial" w:hAnsi="Arial" w:cs="Arial"/>
          <w:b/>
          <w:sz w:val="24"/>
          <w:szCs w:val="24"/>
        </w:rPr>
        <w:t>NIEPODLEGANIU WY</w:t>
      </w:r>
      <w:r w:rsidRPr="008837EA">
        <w:rPr>
          <w:rFonts w:ascii="Arial" w:hAnsi="Arial" w:cs="Arial"/>
          <w:b/>
          <w:sz w:val="24"/>
          <w:szCs w:val="24"/>
        </w:rPr>
        <w:t>KLUCZENI</w:t>
      </w:r>
      <w:r>
        <w:rPr>
          <w:rFonts w:ascii="Arial" w:hAnsi="Arial" w:cs="Arial"/>
          <w:b/>
          <w:sz w:val="24"/>
          <w:szCs w:val="24"/>
        </w:rPr>
        <w:t xml:space="preserve">U </w:t>
      </w:r>
    </w:p>
    <w:p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 xml:space="preserve">(składane na podstawie art. 125 ust. 1 ustawy)  </w:t>
      </w:r>
    </w:p>
    <w:p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627" w:rsidRPr="008837EA" w:rsidRDefault="001C7627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627" w:rsidRPr="008837EA" w:rsidRDefault="001C7627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1C7627" w:rsidRPr="008837EA" w:rsidRDefault="001C7627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627" w:rsidRPr="008837EA" w:rsidRDefault="001C7627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1C7627" w:rsidRPr="008837EA" w:rsidRDefault="001C7627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627" w:rsidRPr="008837EA" w:rsidRDefault="001C7627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1C7627" w:rsidRPr="008837EA" w:rsidRDefault="001C7627" w:rsidP="008837EA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1C7627" w:rsidRDefault="001C762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627" w:rsidRDefault="001C7627" w:rsidP="00921DB9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42272">
        <w:rPr>
          <w:rFonts w:ascii="Arial" w:hAnsi="Arial" w:cs="Arial"/>
          <w:sz w:val="24"/>
          <w:szCs w:val="24"/>
        </w:rPr>
        <w:t xml:space="preserve">w odpowiedzi na ogłoszenie o postępowaniu  na: </w:t>
      </w:r>
      <w:r w:rsidRPr="00542272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hAnsi="Arial" w:cs="Arial"/>
          <w:b/>
          <w:color w:val="000000"/>
          <w:sz w:val="24"/>
          <w:szCs w:val="24"/>
        </w:rPr>
        <w:t>Kompleksową dostawę</w:t>
      </w:r>
      <w:r w:rsidRPr="00B5211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gazu </w:t>
      </w:r>
      <w:r w:rsidRPr="00B52110">
        <w:rPr>
          <w:rFonts w:ascii="Arial" w:hAnsi="Arial" w:cs="Arial"/>
          <w:b/>
          <w:color w:val="000000"/>
          <w:sz w:val="24"/>
          <w:szCs w:val="24"/>
        </w:rPr>
        <w:t xml:space="preserve">ziemnego wysokometanowego dla potrzeb </w:t>
      </w:r>
      <w:r>
        <w:rPr>
          <w:rStyle w:val="Strong"/>
          <w:rFonts w:ascii="Arial" w:hAnsi="Arial" w:cs="Arial"/>
          <w:sz w:val="24"/>
          <w:szCs w:val="24"/>
        </w:rPr>
        <w:t>Szkoły Podstawowej nr 39 im. Arkadego Fiedlera</w:t>
      </w:r>
      <w:r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1C7627" w:rsidRPr="008837EA" w:rsidRDefault="001C7627" w:rsidP="00921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1C7627" w:rsidRPr="008837EA" w:rsidRDefault="001C762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1C7627" w:rsidRDefault="001C762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oświadcza</w:t>
      </w:r>
      <w:r>
        <w:rPr>
          <w:rFonts w:ascii="Arial" w:hAnsi="Arial" w:cs="Arial"/>
          <w:b/>
          <w:bCs/>
          <w:sz w:val="24"/>
          <w:szCs w:val="24"/>
        </w:rPr>
        <w:t>my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837EA">
        <w:rPr>
          <w:rFonts w:ascii="Arial" w:hAnsi="Arial" w:cs="Arial"/>
          <w:b/>
          <w:sz w:val="24"/>
          <w:szCs w:val="24"/>
        </w:rPr>
        <w:t>że</w:t>
      </w:r>
      <w:r>
        <w:rPr>
          <w:rFonts w:ascii="Arial" w:hAnsi="Arial" w:cs="Arial"/>
          <w:b/>
          <w:sz w:val="24"/>
          <w:szCs w:val="24"/>
        </w:rPr>
        <w:t>:</w:t>
      </w:r>
    </w:p>
    <w:p w:rsidR="001C7627" w:rsidRDefault="001C762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7627" w:rsidRDefault="001C762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Pr="008837EA">
        <w:rPr>
          <w:rFonts w:ascii="Arial" w:hAnsi="Arial" w:cs="Arial"/>
          <w:b/>
          <w:sz w:val="24"/>
          <w:szCs w:val="24"/>
        </w:rPr>
        <w:t xml:space="preserve">stosunku do wykonawcy, którego reprezentujemy nie zachodzą podstawy wykluczenia z postępowania w sytuacjach określonych w Rozdziale V pkt </w:t>
      </w:r>
      <w:r>
        <w:rPr>
          <w:rFonts w:ascii="Arial" w:hAnsi="Arial" w:cs="Arial"/>
          <w:b/>
          <w:sz w:val="24"/>
          <w:szCs w:val="24"/>
        </w:rPr>
        <w:t>2</w:t>
      </w:r>
      <w:r w:rsidRPr="008837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8837EA">
        <w:rPr>
          <w:rFonts w:ascii="Arial" w:hAnsi="Arial" w:cs="Arial"/>
          <w:b/>
          <w:sz w:val="24"/>
          <w:szCs w:val="24"/>
        </w:rPr>
        <w:t xml:space="preserve">pecyfikacji </w:t>
      </w:r>
      <w:r>
        <w:rPr>
          <w:rFonts w:ascii="Arial" w:hAnsi="Arial" w:cs="Arial"/>
          <w:b/>
          <w:sz w:val="24"/>
          <w:szCs w:val="24"/>
        </w:rPr>
        <w:t>W</w:t>
      </w:r>
      <w:r w:rsidRPr="008837EA">
        <w:rPr>
          <w:rFonts w:ascii="Arial" w:hAnsi="Arial" w:cs="Arial"/>
          <w:b/>
          <w:sz w:val="24"/>
          <w:szCs w:val="24"/>
        </w:rPr>
        <w:t xml:space="preserve">arunków </w:t>
      </w:r>
      <w:r>
        <w:rPr>
          <w:rFonts w:ascii="Arial" w:hAnsi="Arial" w:cs="Arial"/>
          <w:b/>
          <w:sz w:val="24"/>
          <w:szCs w:val="24"/>
        </w:rPr>
        <w:t>Zamówienia;</w:t>
      </w:r>
    </w:p>
    <w:p w:rsidR="001C7627" w:rsidRDefault="001C762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7627" w:rsidRPr="008837EA" w:rsidRDefault="001C7627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627" w:rsidRPr="008837EA" w:rsidRDefault="001C7627" w:rsidP="008837EA">
      <w:pPr>
        <w:pStyle w:val="BodyText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C7627" w:rsidRPr="008837EA" w:rsidRDefault="001C7627" w:rsidP="008837EA">
      <w:pPr>
        <w:pStyle w:val="BodyText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C7627" w:rsidRPr="008837EA" w:rsidRDefault="001C7627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1C7627" w:rsidRDefault="001C76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1C7627" w:rsidRDefault="001C76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1C7627" w:rsidRDefault="001C7627" w:rsidP="007D3FB8">
      <w:pPr>
        <w:pStyle w:val="BodyTextIndent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1C7627" w:rsidRPr="008837EA" w:rsidRDefault="001C7627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1C7627" w:rsidRPr="008837EA" w:rsidRDefault="001C7627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1C7627" w:rsidRPr="008837EA" w:rsidRDefault="001C7627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C7627" w:rsidRPr="00E91780" w:rsidRDefault="001C7627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1C7627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627" w:rsidRDefault="001C7627" w:rsidP="0038231F">
      <w:pPr>
        <w:spacing w:after="0" w:line="240" w:lineRule="auto"/>
      </w:pPr>
      <w:r>
        <w:separator/>
      </w:r>
    </w:p>
  </w:endnote>
  <w:endnote w:type="continuationSeparator" w:id="0">
    <w:p w:rsidR="001C7627" w:rsidRDefault="001C7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627" w:rsidRDefault="001C7627" w:rsidP="0038231F">
      <w:pPr>
        <w:spacing w:after="0" w:line="240" w:lineRule="auto"/>
      </w:pPr>
      <w:r>
        <w:separator/>
      </w:r>
    </w:p>
  </w:footnote>
  <w:footnote w:type="continuationSeparator" w:id="0">
    <w:p w:rsidR="001C7627" w:rsidRDefault="001C76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25D"/>
    <w:rsid w:val="000328C4"/>
    <w:rsid w:val="00037B53"/>
    <w:rsid w:val="00053937"/>
    <w:rsid w:val="00057188"/>
    <w:rsid w:val="000603B5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0C"/>
    <w:rsid w:val="001807BF"/>
    <w:rsid w:val="00190D6E"/>
    <w:rsid w:val="00193E01"/>
    <w:rsid w:val="001957C5"/>
    <w:rsid w:val="001C6945"/>
    <w:rsid w:val="001C7627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57FDB"/>
    <w:rsid w:val="00264A88"/>
    <w:rsid w:val="00266581"/>
    <w:rsid w:val="00267089"/>
    <w:rsid w:val="0027552C"/>
    <w:rsid w:val="0027560C"/>
    <w:rsid w:val="00287BCD"/>
    <w:rsid w:val="002B0927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D5881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42272"/>
    <w:rsid w:val="0055207D"/>
    <w:rsid w:val="00561069"/>
    <w:rsid w:val="0056239B"/>
    <w:rsid w:val="005641F0"/>
    <w:rsid w:val="005A73FB"/>
    <w:rsid w:val="005D1875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7BD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461D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01776"/>
    <w:rsid w:val="009129F3"/>
    <w:rsid w:val="00920F98"/>
    <w:rsid w:val="00921DB9"/>
    <w:rsid w:val="009301A2"/>
    <w:rsid w:val="009375EB"/>
    <w:rsid w:val="009469C7"/>
    <w:rsid w:val="00956C26"/>
    <w:rsid w:val="009705DB"/>
    <w:rsid w:val="00975C49"/>
    <w:rsid w:val="0098602C"/>
    <w:rsid w:val="009A397D"/>
    <w:rsid w:val="009C0C6C"/>
    <w:rsid w:val="009C676A"/>
    <w:rsid w:val="009C6DDE"/>
    <w:rsid w:val="009D0D9D"/>
    <w:rsid w:val="009D314C"/>
    <w:rsid w:val="009D64B8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82E54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52110"/>
    <w:rsid w:val="00B722D1"/>
    <w:rsid w:val="00B80DD6"/>
    <w:rsid w:val="00B8367C"/>
    <w:rsid w:val="00B87B51"/>
    <w:rsid w:val="00B93B71"/>
    <w:rsid w:val="00B94C9D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16C3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F44"/>
    <w:rsid w:val="00DC717C"/>
    <w:rsid w:val="00DD146A"/>
    <w:rsid w:val="00DD3E9D"/>
    <w:rsid w:val="00DE64A6"/>
    <w:rsid w:val="00DE73EE"/>
    <w:rsid w:val="00E14552"/>
    <w:rsid w:val="00E15D59"/>
    <w:rsid w:val="00E21677"/>
    <w:rsid w:val="00E21B42"/>
    <w:rsid w:val="00E26C1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reambuła,L1,Numerowanie,normalny tekst,CW_Lista,Wypunktowanie,Akapit z listą BS,Nag 1"/>
    <w:basedOn w:val="Normal"/>
    <w:link w:val="ListParagraphChar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3353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535A"/>
    <w:rPr>
      <w:rFonts w:cs="Times New Roman"/>
    </w:rPr>
  </w:style>
  <w:style w:type="character" w:customStyle="1" w:styleId="ListParagraphChar">
    <w:name w:val="List Paragraph Char"/>
    <w:aliases w:val="Preambuła Char,L1 Char,Numerowanie Char,normalny tekst Char,CW_Lista Char,Wypunktowanie Char,Akapit z listą BS Char,Nag 1 Char"/>
    <w:link w:val="ListParagraph"/>
    <w:uiPriority w:val="99"/>
    <w:locked/>
    <w:rsid w:val="00542272"/>
  </w:style>
  <w:style w:type="character" w:styleId="Strong">
    <w:name w:val="Strong"/>
    <w:basedOn w:val="DefaultParagraphFont"/>
    <w:uiPriority w:val="99"/>
    <w:qFormat/>
    <w:locked/>
    <w:rsid w:val="00257FD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159</Words>
  <Characters>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Remigiusz Stępień</dc:creator>
  <cp:keywords/>
  <dc:description/>
  <cp:lastModifiedBy>Beata</cp:lastModifiedBy>
  <cp:revision>2</cp:revision>
  <cp:lastPrinted>2016-07-26T08:32:00Z</cp:lastPrinted>
  <dcterms:created xsi:type="dcterms:W3CDTF">2021-09-28T11:41:00Z</dcterms:created>
  <dcterms:modified xsi:type="dcterms:W3CDTF">2021-09-28T11:41:00Z</dcterms:modified>
</cp:coreProperties>
</file>